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5D" w:rsidRDefault="00D87206">
      <w:pPr>
        <w:shd w:val="clear" w:color="auto" w:fill="F3EEEB"/>
        <w:spacing w:before="100" w:after="100" w:line="240" w:lineRule="auto"/>
        <w:rPr>
          <w:rFonts w:ascii="Helvetica" w:eastAsia="Times New Roman" w:hAnsi="Helvetica" w:cs="Helvetica"/>
          <w:b/>
          <w:bCs/>
          <w:color w:val="8FB704"/>
          <w:kern w:val="3"/>
          <w:sz w:val="48"/>
          <w:szCs w:val="48"/>
          <w:lang w:eastAsia="cs-CZ"/>
        </w:rPr>
      </w:pPr>
      <w:r>
        <w:rPr>
          <w:rFonts w:ascii="Helvetica" w:eastAsia="Times New Roman" w:hAnsi="Helvetica" w:cs="Helvetica"/>
          <w:b/>
          <w:bCs/>
          <w:color w:val="8FB704"/>
          <w:kern w:val="3"/>
          <w:sz w:val="48"/>
          <w:szCs w:val="48"/>
          <w:lang w:eastAsia="cs-CZ"/>
        </w:rPr>
        <w:t>INFORMACE PRO RODIČE PRVŇÁČKŮ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Vážení rodiče,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ve školním roce 2023/2024 přivítáme v naší škole 91 prvňáčků. Z toho 70 na Švermové a 21 na Zámku.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Žáci se budou vzdělávat podle ŠVP RŮZNÉ </w:t>
      </w:r>
      <w:r>
        <w:rPr>
          <w:rFonts w:eastAsia="Times New Roman" w:cs="Calibri"/>
          <w:color w:val="222222"/>
          <w:sz w:val="28"/>
          <w:szCs w:val="28"/>
          <w:lang w:eastAsia="cs-CZ"/>
        </w:rPr>
        <w:t>CESTY, SPOLEČNÝ CÍL.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Prvňáčci se budou učit 20 hodin týdně, denně do 11:30 hodin. První dny si žáčci budou zvykat na nový režim a hodiny jim budou postupně přibývat. </w:t>
      </w:r>
    </w:p>
    <w:p w:rsidR="00C8715D" w:rsidRDefault="00D87206">
      <w:pPr>
        <w:shd w:val="clear" w:color="auto" w:fill="F3EEEB"/>
        <w:spacing w:after="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V pondělí 4. 9. se slavnostně přivítáme v 7:55 s dětmi a rodiči a strávíme čas do 8:45h. </w:t>
      </w: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V následujících dnech bude výuka probíhat takto: </w:t>
      </w:r>
    </w:p>
    <w:p w:rsidR="00C8715D" w:rsidRDefault="00D87206">
      <w:pPr>
        <w:shd w:val="clear" w:color="auto" w:fill="F3EEEB"/>
        <w:spacing w:after="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5. 9., 6. 9. do 9:35h</w:t>
      </w:r>
      <w:bookmarkStart w:id="0" w:name="_GoBack"/>
      <w:bookmarkEnd w:id="0"/>
      <w:r>
        <w:rPr>
          <w:rFonts w:eastAsia="Times New Roman" w:cs="Calibri"/>
          <w:color w:val="222222"/>
          <w:sz w:val="28"/>
          <w:szCs w:val="28"/>
          <w:lang w:eastAsia="cs-CZ"/>
        </w:rPr>
        <w:t>, 7. 9. a 8.9.do 10:30h a od 11. 9. do 11:30h.</w:t>
      </w:r>
    </w:p>
    <w:p w:rsidR="00C8715D" w:rsidRDefault="00C8715D">
      <w:pPr>
        <w:shd w:val="clear" w:color="auto" w:fill="F3EEEB"/>
        <w:spacing w:after="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Pro hladký nástup do školy prosíme rodiče, aby v co nejkratším čase poslali nebo vhodili do schránky školy tyto dokumenty</w:t>
      </w:r>
      <w:r>
        <w:rPr>
          <w:rFonts w:eastAsia="Times New Roman" w:cs="Calibri"/>
          <w:color w:val="222222"/>
          <w:sz w:val="28"/>
          <w:szCs w:val="28"/>
          <w:lang w:eastAsia="cs-CZ"/>
        </w:rPr>
        <w:t>: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- PŘIHLÁŠKU </w:t>
      </w: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NA OBĚD na adresu trojakova@4zszdar.cz 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- PŘIHLÁŠKU DO ŠKOLNÍ DRUŽINY na adresu kupcova@4zszdar.cz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Přihlášky i informace o ŠD a ŠJ najdete na stránkách školy, také budou k dispozici na informační schůzce.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Žáci, kteří budou mít oběd přihlášený na školní rok</w:t>
      </w: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 2023/2024dou mít oběd automaticky přihlášený od 5. 9. 2023. V případě, že první týden nepůjde některý z žáků na oběd, je nutné, aby rodiče žákovi oběd odhlásili např. telefonicky u vedoucí ŠJ (tel. 566 503 994).</w:t>
      </w:r>
    </w:p>
    <w:p w:rsidR="00C8715D" w:rsidRDefault="00C8715D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Výuka AJ je zařazena od 3. ročníku. V 1. a</w:t>
      </w: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 2. třídě se žáci mohou přihlásit v budově Švermova do Jazykové školičky paní Ing. M. Zvěřinové, která rodiče kontaktuje 1. 9. 2022.</w:t>
      </w:r>
    </w:p>
    <w:p w:rsidR="00C8715D" w:rsidRDefault="00C8715D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Žáci jsou přihlášeni do projektu OVOCE A ZELENINA DO ŠKOL a MLÉKO DO ŠKOL, což znamená, že budou 1x za 2 týdny dostávat </w:t>
      </w:r>
      <w:r>
        <w:rPr>
          <w:rFonts w:eastAsia="Times New Roman" w:cs="Calibri"/>
          <w:color w:val="222222"/>
          <w:sz w:val="28"/>
          <w:szCs w:val="28"/>
          <w:lang w:eastAsia="cs-CZ"/>
        </w:rPr>
        <w:t>zdarma mléko neochucené, jogurt nebo sýr a ovoce nebo zeleninu.</w:t>
      </w:r>
    </w:p>
    <w:p w:rsidR="00B26067" w:rsidRDefault="00D87206">
      <w:pPr>
        <w:shd w:val="clear" w:color="auto" w:fill="F3EEEB"/>
        <w:spacing w:after="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 Těšíme se na první třídní schůzku s rodiči v úterý 12. září 2023 v 15:30h na zámecké škole a </w:t>
      </w:r>
      <w:r w:rsidR="00B26067">
        <w:rPr>
          <w:rFonts w:eastAsia="Times New Roman" w:cs="Calibri"/>
          <w:color w:val="222222"/>
          <w:sz w:val="28"/>
          <w:szCs w:val="28"/>
          <w:lang w:eastAsia="cs-CZ"/>
        </w:rPr>
        <w:t xml:space="preserve">v uvedené časy </w:t>
      </w:r>
      <w:r>
        <w:rPr>
          <w:rFonts w:eastAsia="Times New Roman" w:cs="Calibri"/>
          <w:color w:val="222222"/>
          <w:sz w:val="28"/>
          <w:szCs w:val="28"/>
          <w:lang w:eastAsia="cs-CZ"/>
        </w:rPr>
        <w:t>na Švermové 4</w:t>
      </w:r>
      <w:r>
        <w:rPr>
          <w:rFonts w:eastAsia="Times New Roman" w:cs="Calibri"/>
          <w:color w:val="222222"/>
          <w:sz w:val="28"/>
          <w:szCs w:val="28"/>
          <w:lang w:eastAsia="cs-CZ"/>
        </w:rPr>
        <w:t>.</w:t>
      </w:r>
      <w:r w:rsidR="00B26067">
        <w:rPr>
          <w:rFonts w:eastAsia="Times New Roman" w:cs="Calibri"/>
          <w:color w:val="222222"/>
          <w:sz w:val="28"/>
          <w:szCs w:val="28"/>
          <w:lang w:eastAsia="cs-CZ"/>
        </w:rPr>
        <w:t xml:space="preserve"> 1.A v 16:00, 1.B 15:00, </w:t>
      </w:r>
    </w:p>
    <w:p w:rsidR="00C8715D" w:rsidRDefault="00B26067">
      <w:pPr>
        <w:shd w:val="clear" w:color="auto" w:fill="F3EEEB"/>
        <w:spacing w:after="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1.C v 15:00</w:t>
      </w:r>
    </w:p>
    <w:p w:rsidR="00C8715D" w:rsidRDefault="00D87206">
      <w:pPr>
        <w:shd w:val="clear" w:color="auto" w:fill="F3EEEB"/>
        <w:spacing w:after="0" w:line="240" w:lineRule="auto"/>
      </w:pP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 Na schůzce s třídní učitelkou se dozvíte důležité informace ohledně nástu</w:t>
      </w:r>
      <w:r>
        <w:rPr>
          <w:rFonts w:eastAsia="Times New Roman" w:cs="Calibri"/>
          <w:color w:val="222222"/>
          <w:sz w:val="28"/>
          <w:szCs w:val="28"/>
          <w:lang w:eastAsia="cs-CZ"/>
        </w:rPr>
        <w:t>pu vašeho dítěte do 1. ročníku</w:t>
      </w:r>
      <w:r>
        <w:rPr>
          <w:rFonts w:eastAsia="Times New Roman" w:cs="Calibri"/>
          <w:color w:val="222222"/>
          <w:sz w:val="28"/>
          <w:szCs w:val="28"/>
          <w:lang w:eastAsia="cs-CZ"/>
        </w:rPr>
        <w:t>.</w:t>
      </w:r>
    </w:p>
    <w:p w:rsidR="00C8715D" w:rsidRDefault="00C8715D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lastRenderedPageBreak/>
        <w:t>Brzy na shledanou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 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Mgr. Jarmila Ohrazdová 1.A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Mgr. Markéta </w:t>
      </w:r>
      <w:proofErr w:type="spellStart"/>
      <w:r>
        <w:rPr>
          <w:rFonts w:eastAsia="Times New Roman" w:cs="Calibri"/>
          <w:color w:val="222222"/>
          <w:sz w:val="28"/>
          <w:szCs w:val="28"/>
          <w:lang w:eastAsia="cs-CZ"/>
        </w:rPr>
        <w:t>Naarová</w:t>
      </w:r>
      <w:proofErr w:type="spellEnd"/>
      <w:r>
        <w:rPr>
          <w:rFonts w:eastAsia="Times New Roman" w:cs="Calibri"/>
          <w:color w:val="222222"/>
          <w:sz w:val="28"/>
          <w:szCs w:val="28"/>
          <w:lang w:eastAsia="cs-CZ"/>
        </w:rPr>
        <w:t xml:space="preserve"> 1.B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Mgr. Vladimíra Veselá 1.C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Mgr. Helena Strnadová 1.Z (Zámek)</w:t>
      </w:r>
    </w:p>
    <w:p w:rsidR="00C8715D" w:rsidRDefault="00D87206">
      <w:pPr>
        <w:shd w:val="clear" w:color="auto" w:fill="F3EEEB"/>
        <w:spacing w:before="100" w:after="100" w:line="240" w:lineRule="auto"/>
        <w:rPr>
          <w:rFonts w:eastAsia="Times New Roman" w:cs="Calibri"/>
          <w:color w:val="222222"/>
          <w:sz w:val="28"/>
          <w:szCs w:val="28"/>
          <w:lang w:eastAsia="cs-CZ"/>
        </w:rPr>
      </w:pPr>
      <w:r>
        <w:rPr>
          <w:rFonts w:eastAsia="Times New Roman" w:cs="Calibri"/>
          <w:color w:val="222222"/>
          <w:sz w:val="28"/>
          <w:szCs w:val="28"/>
          <w:lang w:eastAsia="cs-CZ"/>
        </w:rPr>
        <w:t> </w:t>
      </w:r>
    </w:p>
    <w:p w:rsidR="00C8715D" w:rsidRDefault="00C8715D">
      <w:pPr>
        <w:rPr>
          <w:rFonts w:cs="Calibri"/>
          <w:sz w:val="28"/>
          <w:szCs w:val="28"/>
        </w:rPr>
      </w:pPr>
    </w:p>
    <w:sectPr w:rsidR="00C871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06" w:rsidRDefault="00D87206">
      <w:pPr>
        <w:spacing w:after="0" w:line="240" w:lineRule="auto"/>
      </w:pPr>
      <w:r>
        <w:separator/>
      </w:r>
    </w:p>
  </w:endnote>
  <w:endnote w:type="continuationSeparator" w:id="0">
    <w:p w:rsidR="00D87206" w:rsidRDefault="00D8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06" w:rsidRDefault="00D872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7206" w:rsidRDefault="00D8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715D"/>
    <w:rsid w:val="000C2097"/>
    <w:rsid w:val="00B26067"/>
    <w:rsid w:val="00C8715D"/>
    <w:rsid w:val="00D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6651"/>
  <w15:docId w15:val="{7E2ED3E4-1505-4BDF-AAFA-7206E6BA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BOŘILOVÁ Hana</dc:creator>
  <cp:lastModifiedBy>Martina Valešová</cp:lastModifiedBy>
  <cp:revision>2</cp:revision>
  <cp:lastPrinted>2023-09-01T10:19:00Z</cp:lastPrinted>
  <dcterms:created xsi:type="dcterms:W3CDTF">2023-09-07T11:43:00Z</dcterms:created>
  <dcterms:modified xsi:type="dcterms:W3CDTF">2023-09-07T11:43:00Z</dcterms:modified>
</cp:coreProperties>
</file>